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A7CC" w14:textId="40B839EF" w:rsidR="00636868" w:rsidRPr="00F01382" w:rsidRDefault="00F01382" w:rsidP="00F01382">
      <w:pPr>
        <w:ind w:left="5103" w:hanging="708"/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</w:pPr>
      <w:r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 xml:space="preserve">         </w:t>
      </w:r>
      <w:r w:rsidR="00636868" w:rsidRPr="00636868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>PLAN D’ACCÈS</w:t>
      </w:r>
      <w:r w:rsidR="00421DBB">
        <w:rPr>
          <w:rFonts w:ascii="Century Gothic" w:hAnsi="Century Gothic" w:cstheme="minorHAnsi"/>
          <w:b/>
          <w:sz w:val="44"/>
          <w:szCs w:val="44"/>
        </w:rPr>
        <w:t xml:space="preserve"> </w:t>
      </w:r>
      <w:r w:rsidR="00C73FB6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 xml:space="preserve">Centre </w:t>
      </w:r>
      <w:r w:rsidR="00421DBB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>de PONT DU CHATEAU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995CC3">
        <w:rPr>
          <w:rFonts w:ascii="Century Gothic" w:eastAsia="Times New Roman" w:hAnsi="Century Gothic" w:cstheme="minorHAnsi"/>
          <w:sz w:val="25"/>
          <w:szCs w:val="25"/>
          <w:lang w:eastAsia="fr-FR"/>
        </w:rPr>
        <w:t>Chemin des palisses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995CC3">
        <w:rPr>
          <w:rFonts w:ascii="Century Gothic" w:eastAsia="Times New Roman" w:hAnsi="Century Gothic" w:cstheme="minorHAnsi"/>
          <w:sz w:val="25"/>
          <w:szCs w:val="25"/>
          <w:lang w:eastAsia="fr-FR"/>
        </w:rPr>
        <w:t>63430 PONT DU CHATEAU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C73FB6">
        <w:rPr>
          <w:rFonts w:ascii="Century Gothic" w:eastAsia="Times New Roman" w:hAnsi="Century Gothic" w:cstheme="minorHAnsi"/>
          <w:sz w:val="25"/>
          <w:szCs w:val="25"/>
          <w:lang w:eastAsia="fr-FR"/>
        </w:rPr>
        <w:t xml:space="preserve">Tél : </w:t>
      </w:r>
      <w:r w:rsidR="00995CC3">
        <w:rPr>
          <w:rFonts w:ascii="Century Gothic" w:eastAsia="Times New Roman" w:hAnsi="Century Gothic" w:cstheme="minorHAnsi"/>
          <w:sz w:val="25"/>
          <w:szCs w:val="25"/>
          <w:lang w:eastAsia="fr-FR"/>
        </w:rPr>
        <w:t>04 73 83 78 60</w:t>
      </w:r>
    </w:p>
    <w:p w14:paraId="00579C5B" w14:textId="77777777" w:rsidR="00C73FB6" w:rsidRPr="00C871A2" w:rsidRDefault="00721E0F" w:rsidP="00721E0F">
      <w:pPr>
        <w:ind w:left="5664"/>
        <w:rPr>
          <w:rFonts w:ascii="Century Gothic" w:hAnsi="Century Gothic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23DBF62" wp14:editId="05E3D9B6">
            <wp:simplePos x="0" y="0"/>
            <wp:positionH relativeFrom="page">
              <wp:align>left</wp:align>
            </wp:positionH>
            <wp:positionV relativeFrom="paragraph">
              <wp:posOffset>38735</wp:posOffset>
            </wp:positionV>
            <wp:extent cx="3235960" cy="3752850"/>
            <wp:effectExtent l="0" t="0" r="254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9B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64FCE4A" wp14:editId="3EA9AA66">
            <wp:simplePos x="0" y="0"/>
            <wp:positionH relativeFrom="page">
              <wp:posOffset>3168650</wp:posOffset>
            </wp:positionH>
            <wp:positionV relativeFrom="paragraph">
              <wp:posOffset>177165</wp:posOffset>
            </wp:positionV>
            <wp:extent cx="4389755" cy="3505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5F1C0" w14:textId="77777777" w:rsidR="00995CC3" w:rsidRDefault="00995CC3" w:rsidP="00C73FB6">
      <w:pPr>
        <w:rPr>
          <w:rFonts w:ascii="Century Gothic" w:eastAsia="Times New Roman" w:hAnsi="Century Gothic" w:cstheme="minorHAnsi"/>
          <w:sz w:val="24"/>
          <w:szCs w:val="20"/>
          <w:lang w:eastAsia="fr-FR"/>
        </w:rPr>
      </w:pPr>
    </w:p>
    <w:p w14:paraId="30E8306A" w14:textId="77777777" w:rsidR="00995CC3" w:rsidRDefault="00C73FB6" w:rsidP="00C73FB6">
      <w:r w:rsidRPr="00C73FB6">
        <w:rPr>
          <w:rFonts w:ascii="Century Gothic" w:eastAsia="Times New Roman" w:hAnsi="Century Gothic" w:cstheme="minorHAnsi"/>
          <w:sz w:val="24"/>
          <w:szCs w:val="20"/>
          <w:lang w:eastAsia="fr-FR"/>
        </w:rPr>
        <w:t>Cl</w:t>
      </w:r>
      <w:r>
        <w:rPr>
          <w:rFonts w:ascii="Century Gothic" w:eastAsia="Times New Roman" w:hAnsi="Century Gothic" w:cstheme="minorHAnsi"/>
          <w:sz w:val="24"/>
          <w:szCs w:val="20"/>
          <w:lang w:eastAsia="fr-FR"/>
        </w:rPr>
        <w:t>i</w:t>
      </w:r>
      <w:r w:rsidRPr="00C73FB6">
        <w:rPr>
          <w:rFonts w:ascii="Century Gothic" w:eastAsia="Times New Roman" w:hAnsi="Century Gothic" w:cstheme="minorHAnsi"/>
          <w:sz w:val="24"/>
          <w:szCs w:val="20"/>
          <w:lang w:eastAsia="fr-FR"/>
        </w:rPr>
        <w:t>quez sur le lien suivant :</w:t>
      </w:r>
      <w:r>
        <w:t xml:space="preserve"> </w:t>
      </w:r>
      <w:hyperlink r:id="rId9" w:history="1">
        <w:r w:rsidR="00995CC3" w:rsidRPr="003C3928">
          <w:rPr>
            <w:rStyle w:val="Lienhypertexte"/>
          </w:rPr>
          <w:t>https://goo.gl/maps/WgfNzRW1m392</w:t>
        </w:r>
      </w:hyperlink>
    </w:p>
    <w:p w14:paraId="56961651" w14:textId="77777777" w:rsidR="001F4172" w:rsidRDefault="001F4172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</w:pPr>
      <w:r w:rsidRPr="00436A81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En venant de</w:t>
      </w:r>
      <w:r w:rsidR="00995CC3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 xml:space="preserve"> </w:t>
      </w:r>
      <w:r w:rsidR="0076322D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CLERMONT-FERRAND</w:t>
      </w:r>
      <w:r w:rsidR="00721E0F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 :</w:t>
      </w:r>
    </w:p>
    <w:p w14:paraId="56E30A06" w14:textId="77777777" w:rsidR="00721E0F" w:rsidRPr="00721E0F" w:rsidRDefault="00721E0F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12"/>
          <w:szCs w:val="12"/>
          <w:lang w:eastAsia="fr-FR"/>
        </w:rPr>
      </w:pPr>
    </w:p>
    <w:p w14:paraId="5F0477E5" w14:textId="77777777" w:rsidR="00AF33B4" w:rsidRDefault="00AF33B4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 w:rsidRPr="00AF33B4">
        <w:rPr>
          <w:rFonts w:ascii="Century Gothic" w:eastAsia="Times New Roman" w:hAnsi="Century Gothic" w:cstheme="minorHAnsi"/>
          <w:sz w:val="20"/>
          <w:szCs w:val="20"/>
          <w:lang w:eastAsia="fr-FR"/>
        </w:rPr>
        <w:t>A711 direction LYON</w:t>
      </w: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 – Sortie n° 1.4 – PONT-DU-CHATEAU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497885BA" w14:textId="77777777" w:rsidR="00AF33B4" w:rsidRDefault="00AF33B4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Au rond-point, prendre à gauche direction PONT-DU-CHATEAU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2FAEFBE0" w14:textId="77777777" w:rsidR="00AF33B4" w:rsidRDefault="00AF33B4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Traverser la ville de PONT-DU-CHATEAU direction Lezoux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670188E7" w14:textId="77777777" w:rsidR="001C7B64" w:rsidRDefault="001C7B64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Après avoir passé le pont, prendre à droite au feu tricolore</w:t>
      </w:r>
      <w:r w:rsidR="00B129E7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 sur Avenue de la Gare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40EDFF87" w14:textId="77777777" w:rsidR="001C7B64" w:rsidRDefault="001C7B64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Prendre ensuite la deuxième à droite sur Chemin des Palisses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0570B051" w14:textId="77777777" w:rsidR="001C7B64" w:rsidRPr="00AF33B4" w:rsidRDefault="001C7B64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Continuer tout droit, FORMAPELEC se situe </w:t>
      </w:r>
      <w:r w:rsidR="0076322D">
        <w:rPr>
          <w:rFonts w:ascii="Century Gothic" w:eastAsia="Times New Roman" w:hAnsi="Century Gothic" w:cstheme="minorHAnsi"/>
          <w:sz w:val="20"/>
          <w:szCs w:val="20"/>
          <w:lang w:eastAsia="fr-FR"/>
        </w:rPr>
        <w:t>à gauche au bout du Chemin des Palisses</w:t>
      </w:r>
      <w:r w:rsidR="00A42510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4F28D7D6" w14:textId="77777777" w:rsidR="001F4172" w:rsidRDefault="001F4172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</w:pPr>
    </w:p>
    <w:p w14:paraId="6CED005C" w14:textId="77777777" w:rsidR="00721E0F" w:rsidRPr="00721E0F" w:rsidRDefault="00721E0F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8"/>
          <w:szCs w:val="8"/>
          <w:lang w:eastAsia="fr-FR"/>
        </w:rPr>
      </w:pPr>
    </w:p>
    <w:p w14:paraId="5B33BE89" w14:textId="77777777" w:rsidR="001F4172" w:rsidRDefault="001F4172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</w:pPr>
      <w:r w:rsidRPr="00436A81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 xml:space="preserve">En venant de </w:t>
      </w:r>
      <w:r w:rsidR="0076322D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LYON</w:t>
      </w:r>
      <w:r w:rsidR="00721E0F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 :</w:t>
      </w:r>
    </w:p>
    <w:p w14:paraId="6B216402" w14:textId="77777777" w:rsidR="00721E0F" w:rsidRPr="00721E0F" w:rsidRDefault="00721E0F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12"/>
          <w:szCs w:val="12"/>
          <w:lang w:eastAsia="fr-FR"/>
        </w:rPr>
      </w:pPr>
    </w:p>
    <w:p w14:paraId="7B06A38C" w14:textId="77777777" w:rsidR="0076322D" w:rsidRDefault="0076322D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 w:rsidRPr="0076322D">
        <w:rPr>
          <w:rFonts w:ascii="Century Gothic" w:eastAsia="Times New Roman" w:hAnsi="Century Gothic" w:cstheme="minorHAnsi"/>
          <w:sz w:val="20"/>
          <w:szCs w:val="20"/>
          <w:lang w:eastAsia="fr-FR"/>
        </w:rPr>
        <w:t>A89 direction CLERMONT-FERRAND</w:t>
      </w: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 – Sortie n° 1 – LEZOUX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48BD37C2" w14:textId="77777777" w:rsidR="0076322D" w:rsidRDefault="0076322D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Traverser Lezoux direction CLERMONT-FERRAND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1E10D7BC" w14:textId="77777777" w:rsidR="00DF1B43" w:rsidRDefault="00DF1B43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Continuer tout droit</w:t>
      </w:r>
      <w:r w:rsidR="00A42510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, traverser </w:t>
      </w:r>
      <w:r w:rsidR="00B129E7">
        <w:rPr>
          <w:rFonts w:ascii="Century Gothic" w:eastAsia="Times New Roman" w:hAnsi="Century Gothic" w:cstheme="minorHAnsi"/>
          <w:sz w:val="20"/>
          <w:szCs w:val="20"/>
          <w:lang w:eastAsia="fr-FR"/>
        </w:rPr>
        <w:t>CHIGNAT</w:t>
      </w:r>
      <w:r w:rsidR="00A42510"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 et arriver dans PONT-DU-CHATEAU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0730FB00" w14:textId="77777777" w:rsidR="00A42510" w:rsidRDefault="00A42510" w:rsidP="001F4172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Continuer sur Avenue de Lyon puis prendre à gauche au feu tricolore sur Avenue de la Gare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7D19EF36" w14:textId="77777777" w:rsidR="0042432D" w:rsidRDefault="0042432D" w:rsidP="0042432D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Prendre ensuite la deuxième à droite sur Chemin des Palisses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66FADE01" w14:textId="77777777" w:rsidR="0042432D" w:rsidRDefault="0042432D" w:rsidP="0042432D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Continuer tout droit, FORMAPELEC se situe à gauche au bout du Chemin des Palisses.</w:t>
      </w:r>
    </w:p>
    <w:p w14:paraId="4123C213" w14:textId="77777777" w:rsidR="00721E0F" w:rsidRDefault="00721E0F" w:rsidP="0042432D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</w:p>
    <w:p w14:paraId="13D93A75" w14:textId="77777777" w:rsidR="00721E0F" w:rsidRPr="00721E0F" w:rsidRDefault="00721E0F" w:rsidP="0042432D">
      <w:pPr>
        <w:spacing w:after="0" w:line="240" w:lineRule="auto"/>
        <w:rPr>
          <w:rFonts w:ascii="Century Gothic" w:eastAsia="Times New Roman" w:hAnsi="Century Gothic" w:cstheme="minorHAnsi"/>
          <w:sz w:val="8"/>
          <w:szCs w:val="8"/>
          <w:lang w:eastAsia="fr-FR"/>
        </w:rPr>
      </w:pPr>
    </w:p>
    <w:p w14:paraId="0FA44F08" w14:textId="77777777" w:rsidR="001F4172" w:rsidRDefault="001F4172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</w:pPr>
      <w:r w:rsidRPr="00436A81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Accès parking FORMAPELEC</w:t>
      </w:r>
      <w:r w:rsidR="00721E0F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 :</w:t>
      </w:r>
    </w:p>
    <w:p w14:paraId="2D78A60C" w14:textId="77777777" w:rsidR="00721E0F" w:rsidRPr="00721E0F" w:rsidRDefault="00721E0F" w:rsidP="001F4172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12"/>
          <w:szCs w:val="12"/>
          <w:lang w:eastAsia="fr-FR"/>
        </w:rPr>
      </w:pPr>
    </w:p>
    <w:p w14:paraId="0886E06C" w14:textId="77777777" w:rsidR="001F4172" w:rsidRDefault="0042432D" w:rsidP="00BE0B61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 w:rsidRPr="0042432D">
        <w:rPr>
          <w:rFonts w:ascii="Century Gothic" w:eastAsia="Times New Roman" w:hAnsi="Century Gothic" w:cstheme="minorHAnsi"/>
          <w:sz w:val="20"/>
          <w:szCs w:val="20"/>
          <w:lang w:eastAsia="fr-FR"/>
        </w:rPr>
        <w:t>Parking ouvert sans code d’accès</w:t>
      </w:r>
      <w:r w:rsidR="00BE0B61"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p w14:paraId="395C3C58" w14:textId="77777777" w:rsidR="00721E0F" w:rsidRDefault="00721E0F" w:rsidP="00BE0B61">
      <w:pPr>
        <w:tabs>
          <w:tab w:val="left" w:pos="4140"/>
          <w:tab w:val="left" w:leader="dot" w:pos="6480"/>
        </w:tabs>
        <w:spacing w:after="0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</w:p>
    <w:p w14:paraId="2283BCC9" w14:textId="77777777" w:rsidR="00BE0B61" w:rsidRPr="00BE0B61" w:rsidRDefault="00BE0B61" w:rsidP="00BE0B61">
      <w:pPr>
        <w:tabs>
          <w:tab w:val="left" w:pos="4140"/>
          <w:tab w:val="left" w:leader="dot" w:pos="6480"/>
        </w:tabs>
        <w:spacing w:after="0"/>
        <w:jc w:val="both"/>
        <w:rPr>
          <w:rFonts w:ascii="Century Gothic" w:eastAsia="Times New Roman" w:hAnsi="Century Gothic" w:cstheme="minorHAnsi"/>
          <w:sz w:val="8"/>
          <w:szCs w:val="8"/>
          <w:lang w:eastAsia="fr-FR"/>
        </w:rPr>
      </w:pPr>
    </w:p>
    <w:p w14:paraId="32EE2311" w14:textId="77777777" w:rsidR="0042432D" w:rsidRDefault="0042432D" w:rsidP="0042432D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Par le bus, depuis CLERMONT-FERRAND</w:t>
      </w:r>
      <w:r w:rsidR="00721E0F">
        <w:rPr>
          <w:rFonts w:ascii="Century Gothic" w:eastAsia="Times New Roman" w:hAnsi="Century Gothic" w:cstheme="minorHAnsi"/>
          <w:b/>
          <w:color w:val="00B0F0"/>
          <w:sz w:val="20"/>
          <w:szCs w:val="20"/>
          <w:lang w:eastAsia="fr-FR"/>
        </w:rPr>
        <w:t> :</w:t>
      </w:r>
    </w:p>
    <w:p w14:paraId="74C417EB" w14:textId="77777777" w:rsidR="00721E0F" w:rsidRPr="00721E0F" w:rsidRDefault="00721E0F" w:rsidP="0042432D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12"/>
          <w:szCs w:val="12"/>
          <w:lang w:eastAsia="fr-FR"/>
        </w:rPr>
      </w:pPr>
    </w:p>
    <w:p w14:paraId="21D67CEC" w14:textId="77777777" w:rsidR="00BE0B61" w:rsidRDefault="0042432D" w:rsidP="00BE0B61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Prendre la ligne 36 direction PONT-DU-CHATEAU, s’arrêter à « Pont d’Allier ». </w:t>
      </w:r>
    </w:p>
    <w:p w14:paraId="3C83289A" w14:textId="77777777" w:rsidR="00C73FB6" w:rsidRPr="000E164B" w:rsidRDefault="0042432D" w:rsidP="00BE0B61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fr-FR"/>
        </w:rPr>
      </w:pP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 xml:space="preserve">Prendre ensuite à pied l’avenue de la Gare puis tourner à droite sur Chemin des Palisses et continuer tout droit, </w:t>
      </w:r>
      <w:r w:rsidR="00B129E7">
        <w:rPr>
          <w:rFonts w:ascii="Century Gothic" w:eastAsia="Times New Roman" w:hAnsi="Century Gothic" w:cstheme="minorHAnsi"/>
          <w:sz w:val="20"/>
          <w:szCs w:val="20"/>
          <w:lang w:eastAsia="fr-FR"/>
        </w:rPr>
        <w:t>FORMAPELEC se situe à gauche au bout du Chemin des Palisses</w:t>
      </w:r>
      <w:r>
        <w:rPr>
          <w:rFonts w:ascii="Century Gothic" w:eastAsia="Times New Roman" w:hAnsi="Century Gothic" w:cstheme="minorHAnsi"/>
          <w:sz w:val="20"/>
          <w:szCs w:val="20"/>
          <w:lang w:eastAsia="fr-FR"/>
        </w:rPr>
        <w:t>.</w:t>
      </w:r>
    </w:p>
    <w:sectPr w:rsidR="00C73FB6" w:rsidRPr="000E164B" w:rsidSect="00636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6263" w14:textId="77777777" w:rsidR="00E90DAC" w:rsidRDefault="00E90DAC" w:rsidP="00E90DAC">
      <w:pPr>
        <w:spacing w:after="0" w:line="240" w:lineRule="auto"/>
      </w:pPr>
      <w:r>
        <w:separator/>
      </w:r>
    </w:p>
  </w:endnote>
  <w:endnote w:type="continuationSeparator" w:id="0">
    <w:p w14:paraId="26F28ED2" w14:textId="77777777" w:rsidR="00E90DAC" w:rsidRDefault="00E90DAC" w:rsidP="00E9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5B2A" w14:textId="77777777" w:rsidR="00E90DAC" w:rsidRDefault="00E90D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036" w14:textId="77777777" w:rsidR="00E90DAC" w:rsidRDefault="00E90D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D56" w14:textId="77777777" w:rsidR="00E90DAC" w:rsidRDefault="00E90D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1408" w14:textId="77777777" w:rsidR="00E90DAC" w:rsidRDefault="00E90DAC" w:rsidP="00E90DAC">
      <w:pPr>
        <w:spacing w:after="0" w:line="240" w:lineRule="auto"/>
      </w:pPr>
      <w:r>
        <w:separator/>
      </w:r>
    </w:p>
  </w:footnote>
  <w:footnote w:type="continuationSeparator" w:id="0">
    <w:p w14:paraId="6FCFC2C7" w14:textId="77777777" w:rsidR="00E90DAC" w:rsidRDefault="00E90DAC" w:rsidP="00E9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0DAD" w14:textId="77777777" w:rsidR="00E90DAC" w:rsidRDefault="00E90D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26EA" w14:textId="6CB27A31" w:rsidR="00E90DAC" w:rsidRDefault="00E90DA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4F36BF" wp14:editId="125CAD7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447925" cy="373380"/>
          <wp:effectExtent l="0" t="0" r="9525" b="7620"/>
          <wp:wrapTight wrapText="bothSides">
            <wp:wrapPolygon edited="0">
              <wp:start x="0" y="0"/>
              <wp:lineTo x="0" y="20939"/>
              <wp:lineTo x="21516" y="20939"/>
              <wp:lineTo x="21516" y="0"/>
              <wp:lineTo x="0" y="0"/>
            </wp:wrapPolygon>
          </wp:wrapTight>
          <wp:docPr id="1002289071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289071" name="Image 2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83F5" w14:textId="77777777" w:rsidR="00E90DAC" w:rsidRDefault="00E90D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68"/>
    <w:rsid w:val="000E164B"/>
    <w:rsid w:val="00173385"/>
    <w:rsid w:val="001C7B64"/>
    <w:rsid w:val="001F4172"/>
    <w:rsid w:val="00240285"/>
    <w:rsid w:val="0029454D"/>
    <w:rsid w:val="00361DB5"/>
    <w:rsid w:val="00374E80"/>
    <w:rsid w:val="00421DBB"/>
    <w:rsid w:val="0042432D"/>
    <w:rsid w:val="00436A81"/>
    <w:rsid w:val="0052211A"/>
    <w:rsid w:val="005442D1"/>
    <w:rsid w:val="0060095F"/>
    <w:rsid w:val="00636868"/>
    <w:rsid w:val="006C60AB"/>
    <w:rsid w:val="00721E0F"/>
    <w:rsid w:val="00756BF4"/>
    <w:rsid w:val="0076322D"/>
    <w:rsid w:val="007A1FE9"/>
    <w:rsid w:val="00847302"/>
    <w:rsid w:val="00995CC3"/>
    <w:rsid w:val="009F77EC"/>
    <w:rsid w:val="00A42510"/>
    <w:rsid w:val="00AF33B4"/>
    <w:rsid w:val="00B129E7"/>
    <w:rsid w:val="00B309B1"/>
    <w:rsid w:val="00B63114"/>
    <w:rsid w:val="00BE0B61"/>
    <w:rsid w:val="00C73FB6"/>
    <w:rsid w:val="00C871A2"/>
    <w:rsid w:val="00D224A9"/>
    <w:rsid w:val="00D23021"/>
    <w:rsid w:val="00D9353E"/>
    <w:rsid w:val="00DF1B43"/>
    <w:rsid w:val="00E843C2"/>
    <w:rsid w:val="00E90DAC"/>
    <w:rsid w:val="00F01382"/>
    <w:rsid w:val="00F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4459F"/>
  <w15:chartTrackingRefBased/>
  <w15:docId w15:val="{F0802C2D-6836-48ED-A4F0-2E59E3BC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E8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686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AC"/>
  </w:style>
  <w:style w:type="paragraph" w:styleId="Pieddepage">
    <w:name w:val="footer"/>
    <w:basedOn w:val="Normal"/>
    <w:link w:val="PieddepageCar"/>
    <w:uiPriority w:val="99"/>
    <w:unhideWhenUsed/>
    <w:rsid w:val="00E9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WgfNzRW1m39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Desktop\PLAN%20D'ACCES%20ET%20LISTE%20HOTELS%20SITE%20INTERNET\PLAN%20CACHA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B1C3-B594-47B7-B1DE-761822BD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CACHAN</Template>
  <TotalTime>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MBOUSQUET</dc:creator>
  <cp:keywords/>
  <dc:description/>
  <cp:lastModifiedBy>rafael nakache</cp:lastModifiedBy>
  <cp:revision>7</cp:revision>
  <dcterms:created xsi:type="dcterms:W3CDTF">2023-10-09T12:49:00Z</dcterms:created>
  <dcterms:modified xsi:type="dcterms:W3CDTF">2023-10-09T12:53:00Z</dcterms:modified>
</cp:coreProperties>
</file>